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8639" w14:textId="24B7DF3B" w:rsidR="00F50374" w:rsidRPr="00807A39" w:rsidRDefault="006F48F5" w:rsidP="006F48F5">
      <w:pPr>
        <w:pStyle w:val="Title"/>
        <w:jc w:val="left"/>
        <w:rPr>
          <w:color w:val="002060"/>
        </w:rPr>
      </w:pPr>
      <w:r>
        <w:rPr>
          <w:color w:val="002060"/>
        </w:rPr>
        <w:t xml:space="preserve">           Middle </w:t>
      </w:r>
      <w:r w:rsidR="00807A39" w:rsidRPr="00807A39">
        <w:rPr>
          <w:color w:val="002060"/>
        </w:rPr>
        <w:t>School Gives Back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F50374" w14:paraId="263EC481" w14:textId="7777777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14:paraId="0A7FFF5E" w14:textId="77777777" w:rsidR="00F50374" w:rsidRDefault="00F50374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color w:val="0070C0"/>
              </w:rPr>
              <w:alias w:val="Organization name"/>
              <w:tag w:val=""/>
              <w:id w:val="1664278065"/>
              <w:placeholder>
                <w:docPart w:val="6963294DB9EAEF42B287B0D0F50A146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B7477A3" w14:textId="77777777" w:rsidR="00F50374" w:rsidRDefault="00807A39">
                <w:pPr>
                  <w:pStyle w:val="Heading1"/>
                  <w:spacing w:after="0"/>
                </w:pPr>
                <w:r w:rsidRPr="00807A39">
                  <w:rPr>
                    <w:color w:val="0070C0"/>
                  </w:rPr>
                  <w:t>Explorers Dream Silent Auction</w:t>
                </w:r>
              </w:p>
            </w:sdtContent>
          </w:sdt>
          <w:p w14:paraId="6E1E94C9" w14:textId="4044C29D" w:rsidR="00F50374" w:rsidRDefault="00C415A4" w:rsidP="00807A39">
            <w:pPr>
              <w:pStyle w:val="Heading2"/>
            </w:pPr>
            <w:r w:rsidRPr="00D32ED1">
              <w:rPr>
                <w:color w:val="002060"/>
              </w:rPr>
              <w:t>Due October</w:t>
            </w:r>
            <w:r w:rsidR="00D32ED1" w:rsidRPr="00D32ED1">
              <w:rPr>
                <w:color w:val="002060"/>
              </w:rPr>
              <w:t xml:space="preserve"> 6th</w:t>
            </w:r>
          </w:p>
        </w:tc>
      </w:tr>
    </w:tbl>
    <w:p w14:paraId="5105487A" w14:textId="726DC1BC" w:rsidR="00F50374" w:rsidRPr="00807A39" w:rsidRDefault="008213BA">
      <w:pPr>
        <w:pStyle w:val="Heading3"/>
        <w:rPr>
          <w:color w:val="0070C0"/>
        </w:rPr>
      </w:pPr>
      <w:r w:rsidRPr="00807A39">
        <w:rPr>
          <w:color w:val="0070C0"/>
        </w:rPr>
        <w:t>Donor I</w:t>
      </w:r>
      <w:r w:rsidR="00807A39">
        <w:rPr>
          <w:color w:val="0070C0"/>
        </w:rPr>
        <w:t>nformation (please print</w:t>
      </w:r>
      <w:r w:rsidRPr="00807A39">
        <w:rPr>
          <w:color w:val="0070C0"/>
        </w:rPr>
        <w:t>)</w:t>
      </w:r>
      <w:r w:rsidR="00C415A4">
        <w:rPr>
          <w:color w:val="0070C0"/>
        </w:rPr>
        <w:t xml:space="preserve"> </w:t>
      </w:r>
    </w:p>
    <w:tbl>
      <w:tblPr>
        <w:tblW w:w="5244" w:type="pct"/>
        <w:tblInd w:w="-45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617"/>
        <w:gridCol w:w="7200"/>
      </w:tblGrid>
      <w:tr w:rsidR="00807A39" w14:paraId="686B2225" w14:textId="77777777" w:rsidTr="00807A39">
        <w:trPr>
          <w:trHeight w:val="720"/>
        </w:trPr>
        <w:tc>
          <w:tcPr>
            <w:tcW w:w="2617" w:type="dxa"/>
            <w:vAlign w:val="bottom"/>
          </w:tcPr>
          <w:p w14:paraId="52BA5253" w14:textId="77777777" w:rsidR="00F50374" w:rsidRPr="00807A39" w:rsidRDefault="00807A39">
            <w:pPr>
              <w:pStyle w:val="Heading4"/>
              <w:rPr>
                <w:color w:val="000000" w:themeColor="text1"/>
              </w:rPr>
            </w:pPr>
            <w:r w:rsidRPr="00807A39">
              <w:rPr>
                <w:color w:val="000000" w:themeColor="text1"/>
              </w:rPr>
              <w:t xml:space="preserve">Participating Middle Schoolers </w:t>
            </w:r>
            <w:r w:rsidR="008213BA" w:rsidRPr="00807A39">
              <w:rPr>
                <w:color w:val="000000" w:themeColor="text1"/>
              </w:rPr>
              <w:t>Name</w:t>
            </w:r>
            <w:r w:rsidRPr="00807A39">
              <w:rPr>
                <w:color w:val="000000" w:themeColor="text1"/>
              </w:rPr>
              <w:t>(s)</w:t>
            </w:r>
          </w:p>
        </w:tc>
        <w:tc>
          <w:tcPr>
            <w:tcW w:w="7199" w:type="dxa"/>
            <w:tcBorders>
              <w:bottom w:val="single" w:sz="4" w:space="0" w:color="736141" w:themeColor="accent4" w:themeShade="BF"/>
            </w:tcBorders>
            <w:vAlign w:val="bottom"/>
          </w:tcPr>
          <w:p w14:paraId="50F52A78" w14:textId="77777777" w:rsidR="00F50374" w:rsidRDefault="00F50374">
            <w:pPr>
              <w:spacing w:line="240" w:lineRule="auto"/>
            </w:pPr>
          </w:p>
        </w:tc>
      </w:tr>
      <w:tr w:rsidR="00807A39" w14:paraId="66B135C3" w14:textId="77777777" w:rsidTr="00807A39">
        <w:tc>
          <w:tcPr>
            <w:tcW w:w="2617" w:type="dxa"/>
            <w:vAlign w:val="bottom"/>
          </w:tcPr>
          <w:p w14:paraId="7109DC80" w14:textId="77777777" w:rsidR="00F50374" w:rsidRPr="00807A39" w:rsidRDefault="00F50374">
            <w:pPr>
              <w:pStyle w:val="Heading4"/>
              <w:rPr>
                <w:color w:val="000000" w:themeColor="text1"/>
              </w:rPr>
            </w:pPr>
          </w:p>
        </w:tc>
        <w:tc>
          <w:tcPr>
            <w:tcW w:w="7199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25D0C65" w14:textId="77777777" w:rsidR="00F50374" w:rsidRDefault="00F50374">
            <w:pPr>
              <w:spacing w:line="240" w:lineRule="auto"/>
            </w:pPr>
          </w:p>
        </w:tc>
      </w:tr>
      <w:tr w:rsidR="00807A39" w14:paraId="4294D82C" w14:textId="77777777" w:rsidTr="00807A39">
        <w:tc>
          <w:tcPr>
            <w:tcW w:w="2617" w:type="dxa"/>
            <w:vAlign w:val="bottom"/>
          </w:tcPr>
          <w:p w14:paraId="37686716" w14:textId="77777777" w:rsidR="00F50374" w:rsidRPr="00807A39" w:rsidRDefault="00807A39" w:rsidP="00807A39">
            <w:pPr>
              <w:pStyle w:val="Heading4"/>
              <w:ind w:left="88" w:hanging="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Parent Name</w:t>
            </w:r>
          </w:p>
        </w:tc>
        <w:tc>
          <w:tcPr>
            <w:tcW w:w="7199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B478A63" w14:textId="77777777" w:rsidR="00F50374" w:rsidRDefault="00F50374">
            <w:pPr>
              <w:spacing w:line="240" w:lineRule="auto"/>
            </w:pPr>
          </w:p>
        </w:tc>
      </w:tr>
      <w:tr w:rsidR="00807A39" w14:paraId="141EE5DD" w14:textId="77777777" w:rsidTr="00807A39">
        <w:tc>
          <w:tcPr>
            <w:tcW w:w="2617" w:type="dxa"/>
            <w:vAlign w:val="bottom"/>
          </w:tcPr>
          <w:p w14:paraId="6335F283" w14:textId="77777777" w:rsidR="00F50374" w:rsidRPr="00807A39" w:rsidRDefault="00807A39" w:rsidP="00807A39">
            <w:pPr>
              <w:pStyle w:val="Heading4"/>
              <w:rPr>
                <w:color w:val="000000" w:themeColor="text1"/>
              </w:rPr>
            </w:pPr>
            <w:r w:rsidRPr="00807A39">
              <w:rPr>
                <w:color w:val="000000" w:themeColor="text1"/>
              </w:rPr>
              <w:t xml:space="preserve">Parent </w:t>
            </w:r>
            <w:r>
              <w:rPr>
                <w:color w:val="000000" w:themeColor="text1"/>
              </w:rPr>
              <w:t xml:space="preserve">Phone </w:t>
            </w:r>
          </w:p>
        </w:tc>
        <w:tc>
          <w:tcPr>
            <w:tcW w:w="7199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7A58653" w14:textId="77777777" w:rsidR="00F50374" w:rsidRDefault="00F50374">
            <w:pPr>
              <w:spacing w:line="240" w:lineRule="auto"/>
            </w:pPr>
          </w:p>
        </w:tc>
      </w:tr>
      <w:tr w:rsidR="00807A39" w14:paraId="1CBCB27F" w14:textId="77777777" w:rsidTr="00807A39">
        <w:tc>
          <w:tcPr>
            <w:tcW w:w="2617" w:type="dxa"/>
            <w:vAlign w:val="bottom"/>
          </w:tcPr>
          <w:p w14:paraId="0064FC3F" w14:textId="77777777" w:rsidR="00F50374" w:rsidRPr="00807A39" w:rsidRDefault="00807A39">
            <w:pPr>
              <w:pStyle w:val="Heading4"/>
              <w:rPr>
                <w:color w:val="000000" w:themeColor="text1"/>
              </w:rPr>
            </w:pPr>
            <w:r w:rsidRPr="00807A39">
              <w:rPr>
                <w:color w:val="000000" w:themeColor="text1"/>
              </w:rPr>
              <w:t>Parent Contact</w:t>
            </w:r>
            <w:r w:rsidR="008213BA" w:rsidRPr="00807A39">
              <w:rPr>
                <w:color w:val="000000" w:themeColor="text1"/>
              </w:rPr>
              <w:t xml:space="preserve"> Email</w:t>
            </w:r>
          </w:p>
        </w:tc>
        <w:tc>
          <w:tcPr>
            <w:tcW w:w="7199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D2DAFC3" w14:textId="77777777" w:rsidR="00F50374" w:rsidRDefault="00F50374">
            <w:pPr>
              <w:spacing w:line="240" w:lineRule="auto"/>
            </w:pPr>
          </w:p>
        </w:tc>
      </w:tr>
    </w:tbl>
    <w:p w14:paraId="0E186E28" w14:textId="77777777" w:rsidR="00F50374" w:rsidRPr="00807A39" w:rsidRDefault="00807A39" w:rsidP="00807A39">
      <w:pPr>
        <w:pStyle w:val="Heading3"/>
        <w:rPr>
          <w:color w:val="000000" w:themeColor="text1"/>
          <w:sz w:val="24"/>
          <w:szCs w:val="24"/>
        </w:rPr>
      </w:pPr>
      <w:r w:rsidRPr="00807A39">
        <w:rPr>
          <w:color w:val="000000" w:themeColor="text1"/>
        </w:rPr>
        <w:t>Description of Activity</w:t>
      </w:r>
      <w:r>
        <w:rPr>
          <w:color w:val="000000" w:themeColor="text1"/>
        </w:rPr>
        <w:t xml:space="preserve"> </w:t>
      </w:r>
      <w:r w:rsidRPr="00807A39">
        <w:rPr>
          <w:color w:val="000000" w:themeColor="text1"/>
          <w:sz w:val="24"/>
          <w:szCs w:val="24"/>
        </w:rPr>
        <w:t>(raking leaves, walking dogs, partnering with a fellow middle schooler and host a playdate or party</w:t>
      </w:r>
      <w:r>
        <w:rPr>
          <w:color w:val="000000" w:themeColor="text1"/>
          <w:sz w:val="24"/>
          <w:szCs w:val="24"/>
        </w:rPr>
        <w:t>, bake a cake, teach a younger child to draw/paint/hit a baseball</w:t>
      </w:r>
      <w:r w:rsidRPr="00807A39">
        <w:rPr>
          <w:color w:val="000000" w:themeColor="text1"/>
          <w:sz w:val="24"/>
          <w:szCs w:val="24"/>
        </w:rPr>
        <w:t>)</w:t>
      </w:r>
    </w:p>
    <w:tbl>
      <w:tblPr>
        <w:tblW w:w="6714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9360"/>
        <w:gridCol w:w="3209"/>
      </w:tblGrid>
      <w:tr w:rsidR="00807A39" w:rsidRPr="00807A39" w14:paraId="667F65AD" w14:textId="77777777" w:rsidTr="0008565C">
        <w:trPr>
          <w:gridAfter w:val="1"/>
          <w:wAfter w:w="3209" w:type="dxa"/>
        </w:trPr>
        <w:tc>
          <w:tcPr>
            <w:tcW w:w="9360" w:type="dxa"/>
            <w:tcBorders>
              <w:bottom w:val="single" w:sz="4" w:space="0" w:color="736141" w:themeColor="accent4" w:themeShade="BF"/>
            </w:tcBorders>
            <w:vAlign w:val="bottom"/>
          </w:tcPr>
          <w:p w14:paraId="5A46BAF6" w14:textId="77777777" w:rsidR="00807A39" w:rsidRPr="0008565C" w:rsidRDefault="00807A39">
            <w:pPr>
              <w:pStyle w:val="Heading4"/>
              <w:tabs>
                <w:tab w:val="left" w:pos="3435"/>
              </w:tabs>
              <w:rPr>
                <w:color w:val="000000" w:themeColor="text1"/>
              </w:rPr>
            </w:pPr>
          </w:p>
        </w:tc>
      </w:tr>
      <w:tr w:rsidR="00807A39" w:rsidRPr="00807A39" w14:paraId="20E156F1" w14:textId="77777777" w:rsidTr="0008565C">
        <w:trPr>
          <w:gridAfter w:val="1"/>
          <w:wAfter w:w="3209" w:type="dxa"/>
        </w:trPr>
        <w:tc>
          <w:tcPr>
            <w:tcW w:w="936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06C96C8" w14:textId="77777777" w:rsidR="00807A39" w:rsidRPr="0008565C" w:rsidRDefault="00807A39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08565C" w:rsidRPr="00807A39" w14:paraId="69C6F797" w14:textId="77777777" w:rsidTr="0008565C">
        <w:tc>
          <w:tcPr>
            <w:tcW w:w="936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FD11EAF" w14:textId="77777777" w:rsidR="00807A39" w:rsidRPr="0008565C" w:rsidRDefault="00807A3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  <w:vAlign w:val="bottom"/>
          </w:tcPr>
          <w:p w14:paraId="14931630" w14:textId="77777777" w:rsidR="00807A39" w:rsidRPr="00807A39" w:rsidRDefault="00807A39" w:rsidP="00BB4D79">
            <w:pPr>
              <w:pStyle w:val="Heading4"/>
              <w:tabs>
                <w:tab w:val="left" w:pos="3435"/>
              </w:tabs>
              <w:rPr>
                <w:color w:val="000000" w:themeColor="text1"/>
              </w:rPr>
            </w:pPr>
          </w:p>
        </w:tc>
      </w:tr>
      <w:tr w:rsidR="0008565C" w:rsidRPr="00807A39" w14:paraId="557AF222" w14:textId="77777777" w:rsidTr="0008565C">
        <w:tc>
          <w:tcPr>
            <w:tcW w:w="936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11558FD" w14:textId="77777777" w:rsidR="00807A39" w:rsidRPr="0008565C" w:rsidRDefault="00807A3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  <w:vAlign w:val="bottom"/>
          </w:tcPr>
          <w:p w14:paraId="7B03A26C" w14:textId="77777777" w:rsidR="00807A39" w:rsidRPr="00807A39" w:rsidRDefault="00807A39" w:rsidP="00BB4D79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08565C" w:rsidRPr="00807A39" w14:paraId="268E7BBB" w14:textId="77777777" w:rsidTr="0008565C">
        <w:tc>
          <w:tcPr>
            <w:tcW w:w="936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8A7E794" w14:textId="77777777" w:rsidR="00807A39" w:rsidRPr="0008565C" w:rsidRDefault="00807A3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  <w:vAlign w:val="bottom"/>
          </w:tcPr>
          <w:p w14:paraId="0C6C01D2" w14:textId="77777777" w:rsidR="00807A39" w:rsidRPr="00807A39" w:rsidRDefault="00807A39" w:rsidP="00BB4D79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432D6F61" w14:textId="77777777" w:rsidR="0008565C" w:rsidRPr="0008565C" w:rsidRDefault="000856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Location(</w:t>
      </w:r>
      <w:proofErr w:type="gramEnd"/>
      <w:r>
        <w:rPr>
          <w:sz w:val="28"/>
          <w:szCs w:val="28"/>
        </w:rPr>
        <w:t>Park, home, TBD)</w:t>
      </w:r>
      <w:r w:rsidRPr="0008565C">
        <w:rPr>
          <w:sz w:val="28"/>
          <w:szCs w:val="28"/>
        </w:rPr>
        <w:t xml:space="preserve"> </w:t>
      </w:r>
      <w:r>
        <w:rPr>
          <w:u w:val="single"/>
        </w:rPr>
        <w:tab/>
      </w:r>
    </w:p>
    <w:p w14:paraId="4116A9CA" w14:textId="77777777" w:rsidR="00F50374" w:rsidRDefault="008213BA">
      <w:pPr>
        <w:rPr>
          <w:u w:val="single"/>
        </w:rPr>
      </w:pPr>
      <w:r>
        <w:t xml:space="preserve"> </w:t>
      </w:r>
      <w:r>
        <w:rPr>
          <w:u w:val="single"/>
        </w:rPr>
        <w:tab/>
      </w:r>
    </w:p>
    <w:p w14:paraId="1D7C8426" w14:textId="77777777" w:rsidR="00A807D9" w:rsidRDefault="00A807D9">
      <w:pPr>
        <w:rPr>
          <w:u w:val="single"/>
        </w:rPr>
      </w:pPr>
    </w:p>
    <w:p w14:paraId="4CE67082" w14:textId="77777777" w:rsidR="00F50374" w:rsidRDefault="008213BA">
      <w:r>
        <w:rPr>
          <w:u w:val="single"/>
        </w:rPr>
        <w:tab/>
      </w:r>
    </w:p>
    <w:p w14:paraId="3F7708BD" w14:textId="77777777" w:rsidR="00F50374" w:rsidRDefault="00A807D9">
      <w:r>
        <w:t>Middle Schooler Signature(s)</w:t>
      </w:r>
    </w:p>
    <w:tbl>
      <w:tblPr>
        <w:tblW w:w="5048" w:type="pct"/>
        <w:tblInd w:w="-9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909"/>
        <w:gridCol w:w="26"/>
        <w:gridCol w:w="4515"/>
      </w:tblGrid>
      <w:tr w:rsidR="00A807D9" w14:paraId="5AF281A8" w14:textId="77777777" w:rsidTr="00A807D9">
        <w:tc>
          <w:tcPr>
            <w:tcW w:w="4909" w:type="dxa"/>
            <w:tcBorders>
              <w:bottom w:val="single" w:sz="4" w:space="0" w:color="736141" w:themeColor="accent4" w:themeShade="BF"/>
            </w:tcBorders>
            <w:vAlign w:val="bottom"/>
          </w:tcPr>
          <w:p w14:paraId="54970882" w14:textId="77777777" w:rsidR="00F50374" w:rsidRDefault="00F50374">
            <w:pPr>
              <w:spacing w:before="0"/>
            </w:pPr>
          </w:p>
        </w:tc>
        <w:tc>
          <w:tcPr>
            <w:tcW w:w="26" w:type="dxa"/>
            <w:tcBorders>
              <w:bottom w:val="single" w:sz="4" w:space="0" w:color="736141" w:themeColor="accent4" w:themeShade="BF"/>
            </w:tcBorders>
          </w:tcPr>
          <w:p w14:paraId="412E58DD" w14:textId="77777777" w:rsidR="00F50374" w:rsidRDefault="00F50374">
            <w:pPr>
              <w:spacing w:before="0"/>
            </w:pPr>
          </w:p>
        </w:tc>
        <w:tc>
          <w:tcPr>
            <w:tcW w:w="4515" w:type="dxa"/>
            <w:tcBorders>
              <w:bottom w:val="single" w:sz="4" w:space="0" w:color="736141" w:themeColor="accent4" w:themeShade="BF"/>
            </w:tcBorders>
            <w:vAlign w:val="bottom"/>
          </w:tcPr>
          <w:p w14:paraId="2A13F6DF" w14:textId="77777777" w:rsidR="00F50374" w:rsidRDefault="00F50374">
            <w:pPr>
              <w:spacing w:before="0"/>
            </w:pPr>
          </w:p>
        </w:tc>
      </w:tr>
      <w:tr w:rsidR="00A807D9" w14:paraId="082F8B1D" w14:textId="77777777" w:rsidTr="00A807D9">
        <w:tc>
          <w:tcPr>
            <w:tcW w:w="4909" w:type="dxa"/>
            <w:tcBorders>
              <w:top w:val="single" w:sz="4" w:space="0" w:color="736141" w:themeColor="accent4" w:themeShade="BF"/>
            </w:tcBorders>
            <w:vAlign w:val="bottom"/>
          </w:tcPr>
          <w:p w14:paraId="2464F029" w14:textId="77777777" w:rsidR="00A807D9" w:rsidRDefault="008213BA" w:rsidP="00A807D9">
            <w:r>
              <w:t>Signature(s)</w:t>
            </w:r>
            <w:r w:rsidR="00A807D9">
              <w:rPr>
                <w:rFonts w:ascii="MS Gothic" w:eastAsia="MS Gothic" w:hAnsi="MS Gothic"/>
              </w:rPr>
              <w:t xml:space="preserve"> Parent Signature (One Parent for each student involved)</w:t>
            </w:r>
          </w:p>
          <w:p w14:paraId="4F5E1E79" w14:textId="77777777" w:rsidR="00F50374" w:rsidRDefault="00F50374">
            <w:pPr>
              <w:pStyle w:val="Heading4"/>
            </w:pPr>
          </w:p>
        </w:tc>
        <w:tc>
          <w:tcPr>
            <w:tcW w:w="26" w:type="dxa"/>
            <w:tcBorders>
              <w:top w:val="single" w:sz="4" w:space="0" w:color="736141" w:themeColor="accent4" w:themeShade="BF"/>
            </w:tcBorders>
          </w:tcPr>
          <w:p w14:paraId="68C3F008" w14:textId="77777777" w:rsidR="00F50374" w:rsidRDefault="00F50374">
            <w:pPr>
              <w:pStyle w:val="Heading4"/>
            </w:pPr>
          </w:p>
        </w:tc>
        <w:tc>
          <w:tcPr>
            <w:tcW w:w="4515" w:type="dxa"/>
            <w:tcBorders>
              <w:top w:val="single" w:sz="4" w:space="0" w:color="736141" w:themeColor="accent4" w:themeShade="BF"/>
            </w:tcBorders>
            <w:vAlign w:val="bottom"/>
          </w:tcPr>
          <w:p w14:paraId="3FDC4836" w14:textId="77777777" w:rsidR="00A807D9" w:rsidRDefault="00A807D9" w:rsidP="00A807D9">
            <w:r w:rsidRPr="00A807D9">
              <w:rPr>
                <w:color w:val="000000" w:themeColor="text1"/>
              </w:rPr>
              <w:t>Date</w:t>
            </w:r>
            <w:r>
              <w:rPr>
                <w:color w:val="000000" w:themeColor="text1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0CB0947" w14:textId="77777777" w:rsidR="00F50374" w:rsidRDefault="00F50374">
            <w:pPr>
              <w:pStyle w:val="Heading4"/>
            </w:pPr>
          </w:p>
        </w:tc>
      </w:tr>
      <w:tr w:rsidR="00A807D9" w14:paraId="4B8A7CBF" w14:textId="77777777" w:rsidTr="00A807D9">
        <w:trPr>
          <w:trHeight w:val="171"/>
        </w:trPr>
        <w:tc>
          <w:tcPr>
            <w:tcW w:w="4909" w:type="dxa"/>
            <w:vAlign w:val="bottom"/>
          </w:tcPr>
          <w:p w14:paraId="22F8925B" w14:textId="77777777" w:rsidR="00F50374" w:rsidRDefault="00F50374">
            <w:pPr>
              <w:spacing w:before="0"/>
            </w:pPr>
          </w:p>
        </w:tc>
        <w:tc>
          <w:tcPr>
            <w:tcW w:w="26" w:type="dxa"/>
          </w:tcPr>
          <w:p w14:paraId="35138297" w14:textId="77777777" w:rsidR="00F50374" w:rsidRDefault="00F50374">
            <w:pPr>
              <w:spacing w:before="0"/>
            </w:pPr>
          </w:p>
        </w:tc>
        <w:tc>
          <w:tcPr>
            <w:tcW w:w="4515" w:type="dxa"/>
            <w:vAlign w:val="bottom"/>
          </w:tcPr>
          <w:p w14:paraId="4885AEAA" w14:textId="77777777" w:rsidR="00F50374" w:rsidRDefault="00F50374">
            <w:pPr>
              <w:spacing w:before="0"/>
            </w:pPr>
          </w:p>
        </w:tc>
      </w:tr>
    </w:tbl>
    <w:p w14:paraId="1AE08A66" w14:textId="77777777" w:rsidR="00F50374" w:rsidRDefault="00F50374">
      <w:pPr>
        <w:contextualSpacing/>
      </w:pPr>
    </w:p>
    <w:sectPr w:rsidR="00F50374" w:rsidSect="006F48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B124F" w14:textId="77777777" w:rsidR="003F184B" w:rsidRDefault="003F184B">
      <w:pPr>
        <w:spacing w:before="0" w:line="240" w:lineRule="auto"/>
      </w:pPr>
      <w:r>
        <w:separator/>
      </w:r>
    </w:p>
  </w:endnote>
  <w:endnote w:type="continuationSeparator" w:id="0">
    <w:p w14:paraId="57CA4D4B" w14:textId="77777777" w:rsidR="003F184B" w:rsidRDefault="003F18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884C1" w14:textId="77777777" w:rsidR="003F184B" w:rsidRDefault="003F184B">
      <w:pPr>
        <w:spacing w:before="0" w:line="240" w:lineRule="auto"/>
      </w:pPr>
      <w:r>
        <w:separator/>
      </w:r>
    </w:p>
  </w:footnote>
  <w:footnote w:type="continuationSeparator" w:id="0">
    <w:p w14:paraId="3F31DB99" w14:textId="77777777" w:rsidR="003F184B" w:rsidRDefault="003F184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attachedTemplate r:id="rId1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C2"/>
    <w:rsid w:val="0008565C"/>
    <w:rsid w:val="001C16C2"/>
    <w:rsid w:val="003F184B"/>
    <w:rsid w:val="006F48F5"/>
    <w:rsid w:val="00807A39"/>
    <w:rsid w:val="008213BA"/>
    <w:rsid w:val="00A807D9"/>
    <w:rsid w:val="00C415A4"/>
    <w:rsid w:val="00D32ED1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26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elherzog/Library/Containers/com.microsoft.Word/Data/Library/Caches/1033/TM03463059/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63294DB9EAEF42B287B0D0F50A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C34F-B071-5146-90D5-F9DEFBB86FAA}"/>
      </w:docPartPr>
      <w:docPartBody>
        <w:p w:rsidR="004E2C63" w:rsidRDefault="004D43EB">
          <w:pPr>
            <w:pStyle w:val="6963294DB9EAEF42B287B0D0F50A1466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EB"/>
    <w:rsid w:val="00044439"/>
    <w:rsid w:val="004D43EB"/>
    <w:rsid w:val="004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63294DB9EAEF42B287B0D0F50A1466">
    <w:name w:val="6963294DB9EAEF42B287B0D0F50A1466"/>
  </w:style>
  <w:style w:type="paragraph" w:customStyle="1" w:styleId="143B3581E5AA9F47BF8DFB8FCBE8FAA4">
    <w:name w:val="143B3581E5AA9F47BF8DFB8FCBE8FAA4"/>
  </w:style>
  <w:style w:type="paragraph" w:customStyle="1" w:styleId="626B332F6B081945BAE3E2858239C550">
    <w:name w:val="626B332F6B081945BAE3E2858239C550"/>
  </w:style>
  <w:style w:type="paragraph" w:customStyle="1" w:styleId="CC7FECE0EB2DEF4681851A6858CC9CFC">
    <w:name w:val="CC7FECE0EB2DEF4681851A6858CC9CFC"/>
  </w:style>
  <w:style w:type="paragraph" w:customStyle="1" w:styleId="9AD2C7B131D5BB4094938F73206F47F9">
    <w:name w:val="9AD2C7B131D5BB4094938F73206F4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form.dotx</Template>
  <TotalTime>19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Explorers Dream Silent Auction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Herzog</dc:creator>
  <cp:lastModifiedBy>Rachel Herzog</cp:lastModifiedBy>
  <cp:revision>3</cp:revision>
  <dcterms:created xsi:type="dcterms:W3CDTF">2017-08-30T16:21:00Z</dcterms:created>
  <dcterms:modified xsi:type="dcterms:W3CDTF">2017-08-31T11:38:00Z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